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9" w:rsidRDefault="00F101E9">
      <w:pPr>
        <w:autoSpaceDE w:val="0"/>
        <w:autoSpaceDN w:val="0"/>
        <w:adjustRightInd w:val="0"/>
        <w:snapToGrid w:val="0"/>
        <w:spacing w:line="240" w:lineRule="atLeast"/>
        <w:rPr>
          <w:rFonts w:ascii="方正小标宋简体" w:eastAsia="方正小标宋简体" w:hint="eastAsia"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Cs w:val="32"/>
        </w:rPr>
        <w:t>附件</w:t>
      </w:r>
    </w:p>
    <w:p w:rsidR="00F101E9" w:rsidRDefault="00F101E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</w:p>
    <w:p w:rsidR="00F101E9" w:rsidRDefault="00F101E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中山市党群服务中心形象标识获奖作品</w:t>
      </w:r>
    </w:p>
    <w:p w:rsidR="00F101E9" w:rsidRDefault="00F101E9">
      <w:pPr>
        <w:autoSpaceDE w:val="0"/>
        <w:autoSpaceDN w:val="0"/>
        <w:adjustRightInd w:val="0"/>
        <w:snapToGrid w:val="0"/>
        <w:spacing w:line="348" w:lineRule="auto"/>
        <w:rPr>
          <w:rFonts w:ascii="方正小标宋简体" w:eastAsia="方正小标宋简体" w:hint="eastAsia"/>
          <w:snapToGrid w:val="0"/>
          <w:kern w:val="0"/>
          <w:szCs w:val="32"/>
        </w:rPr>
      </w:pPr>
    </w:p>
    <w:p w:rsidR="00F101E9" w:rsidRDefault="00F101E9">
      <w:pPr>
        <w:autoSpaceDE w:val="0"/>
        <w:autoSpaceDN w:val="0"/>
        <w:adjustRightInd w:val="0"/>
        <w:snapToGrid w:val="0"/>
        <w:spacing w:line="348" w:lineRule="auto"/>
        <w:ind w:firstLineChars="100" w:firstLine="320"/>
        <w:rPr>
          <w:rFonts w:ascii="黑体" w:eastAsia="黑体" w:hint="eastAsia"/>
          <w:kern w:val="0"/>
          <w:lang w:val="en-US" w:eastAsia="zh-CN"/>
        </w:rPr>
      </w:pPr>
      <w:r>
        <w:rPr>
          <w:rFonts w:ascii="黑体" w:eastAsia="黑体" w:hint="eastAsia"/>
          <w:kern w:val="0"/>
          <w:lang w:val="en-US" w:eastAsia="zh-CN"/>
        </w:rPr>
        <w:t>一、</w:t>
      </w:r>
      <w:r>
        <w:rPr>
          <w:rFonts w:ascii="黑体" w:eastAsia="黑体" w:hint="eastAsia"/>
          <w:kern w:val="0"/>
          <w:lang w:val="en-US"/>
        </w:rPr>
        <w:t>一等奖</w:t>
      </w:r>
      <w:r>
        <w:rPr>
          <w:rFonts w:ascii="黑体" w:eastAsia="黑体" w:hint="eastAsia"/>
          <w:kern w:val="0"/>
          <w:lang w:val="en-US" w:eastAsia="zh-CN"/>
        </w:rPr>
        <w:t>作品</w:t>
      </w:r>
    </w:p>
    <w:p w:rsidR="00F101E9" w:rsidRDefault="00F101E9">
      <w:pPr>
        <w:autoSpaceDE w:val="0"/>
        <w:autoSpaceDN w:val="0"/>
        <w:adjustRightInd w:val="0"/>
        <w:snapToGrid w:val="0"/>
        <w:spacing w:line="348" w:lineRule="auto"/>
        <w:ind w:firstLineChars="100" w:firstLine="320"/>
        <w:rPr>
          <w:rFonts w:hint="eastAsia"/>
          <w:snapToGrid w:val="0"/>
          <w:kern w:val="0"/>
        </w:rPr>
      </w:pPr>
      <w:r>
        <w:rPr>
          <w:rFonts w:hint="eastAsia"/>
        </w:rPr>
        <w:t xml:space="preserve">            </w:t>
      </w:r>
      <w:r w:rsidR="00BA2920">
        <w:rPr>
          <w:rFonts w:hint="eastAsia"/>
          <w:noProof/>
          <w:kern w:val="0"/>
        </w:rPr>
        <w:drawing>
          <wp:inline distT="0" distB="0" distL="0" distR="0">
            <wp:extent cx="2251710" cy="2355215"/>
            <wp:effectExtent l="19050" t="0" r="0" b="0"/>
            <wp:docPr id="1" name="图片 129" descr="中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9" descr="中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kern w:val="0"/>
        </w:rPr>
        <w:t xml:space="preserve"> </w:t>
      </w:r>
    </w:p>
    <w:p w:rsidR="00F101E9" w:rsidRDefault="00F101E9">
      <w:pPr>
        <w:autoSpaceDE w:val="0"/>
        <w:autoSpaceDN w:val="0"/>
        <w:adjustRightInd w:val="0"/>
        <w:snapToGrid w:val="0"/>
        <w:spacing w:line="348" w:lineRule="auto"/>
        <w:ind w:firstLineChars="100" w:firstLine="320"/>
        <w:rPr>
          <w:rFonts w:ascii="黑体" w:eastAsia="黑体" w:hint="eastAsia"/>
          <w:kern w:val="0"/>
          <w:lang w:val="en-US" w:eastAsia="zh-CN"/>
        </w:rPr>
      </w:pPr>
    </w:p>
    <w:p w:rsidR="00F101E9" w:rsidRDefault="00F101E9">
      <w:pPr>
        <w:autoSpaceDE w:val="0"/>
        <w:autoSpaceDN w:val="0"/>
        <w:adjustRightInd w:val="0"/>
        <w:snapToGrid w:val="0"/>
        <w:spacing w:line="348" w:lineRule="auto"/>
        <w:ind w:firstLineChars="100" w:firstLine="320"/>
        <w:rPr>
          <w:rFonts w:ascii="黑体" w:eastAsia="黑体" w:hint="eastAsia"/>
          <w:kern w:val="0"/>
        </w:rPr>
      </w:pPr>
      <w:r>
        <w:rPr>
          <w:rFonts w:ascii="黑体" w:eastAsia="黑体" w:hint="eastAsia"/>
          <w:kern w:val="0"/>
          <w:lang w:val="en-US" w:eastAsia="zh-CN"/>
        </w:rPr>
        <w:t>二、</w:t>
      </w:r>
      <w:r>
        <w:rPr>
          <w:rFonts w:ascii="黑体" w:eastAsia="黑体" w:hint="eastAsia"/>
          <w:kern w:val="0"/>
          <w:lang w:val="en-US"/>
        </w:rPr>
        <w:t>优秀奖</w:t>
      </w:r>
      <w:r>
        <w:rPr>
          <w:rFonts w:ascii="黑体" w:eastAsia="黑体" w:hint="eastAsia"/>
          <w:kern w:val="0"/>
          <w:lang w:val="en-US" w:eastAsia="zh-CN"/>
        </w:rPr>
        <w:t>作品</w:t>
      </w:r>
      <w:r>
        <w:rPr>
          <w:rFonts w:ascii="黑体" w:eastAsia="黑体" w:hint="eastAsia"/>
          <w:kern w:val="0"/>
        </w:rPr>
        <w:t>(按最终评审得分排序)</w:t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作品一</w:t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      </w:t>
      </w:r>
      <w:r w:rsidR="00BA2920">
        <w:rPr>
          <w:rFonts w:hint="eastAsia"/>
          <w:noProof/>
          <w:kern w:val="0"/>
        </w:rPr>
        <w:drawing>
          <wp:inline distT="0" distB="0" distL="0" distR="0">
            <wp:extent cx="2242820" cy="2294890"/>
            <wp:effectExtent l="19050" t="0" r="5080" b="0"/>
            <wp:docPr id="2" name="图片 157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7" descr="图片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kern w:val="0"/>
        </w:rPr>
        <w:t xml:space="preserve">    </w:t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kern w:val="0"/>
        </w:rPr>
      </w:pPr>
    </w:p>
    <w:p w:rsidR="00F101E9" w:rsidRDefault="00F101E9">
      <w:pPr>
        <w:tabs>
          <w:tab w:val="left" w:pos="4700"/>
        </w:tabs>
        <w:ind w:firstLineChars="100" w:firstLine="320"/>
        <w:rPr>
          <w:rFonts w:ascii="Arial" w:hAnsi="Arial" w:cs="Arial" w:hint="eastAsia"/>
          <w:color w:val="000000"/>
          <w:spacing w:val="17"/>
          <w:szCs w:val="32"/>
        </w:rPr>
      </w:pPr>
      <w:r>
        <w:rPr>
          <w:rFonts w:hint="eastAsia"/>
          <w:kern w:val="0"/>
        </w:rPr>
        <w:lastRenderedPageBreak/>
        <w:t>作品二</w:t>
      </w:r>
    </w:p>
    <w:p w:rsidR="00F101E9" w:rsidRDefault="00F101E9">
      <w:pPr>
        <w:tabs>
          <w:tab w:val="left" w:pos="4700"/>
        </w:tabs>
        <w:ind w:leftChars="600" w:left="6400" w:hangingChars="1400" w:hanging="4480"/>
        <w:rPr>
          <w:rFonts w:hint="eastAsia"/>
        </w:rPr>
      </w:pPr>
      <w:r>
        <w:rPr>
          <w:rFonts w:hint="eastAsia"/>
        </w:rPr>
        <w:t xml:space="preserve">  </w:t>
      </w:r>
      <w:r w:rsidR="00BA2920">
        <w:rPr>
          <w:rFonts w:hint="eastAsia"/>
          <w:noProof/>
        </w:rPr>
        <w:drawing>
          <wp:inline distT="0" distB="0" distL="0" distR="0">
            <wp:extent cx="2346325" cy="2355215"/>
            <wp:effectExtent l="19050" t="0" r="0" b="0"/>
            <wp:docPr id="3" name="图片 146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6" descr="图片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F101E9" w:rsidRDefault="00F101E9">
      <w:pPr>
        <w:tabs>
          <w:tab w:val="left" w:pos="4700"/>
        </w:tabs>
        <w:ind w:leftChars="600" w:left="6400" w:hangingChars="1400" w:hanging="4480"/>
        <w:rPr>
          <w:rFonts w:hint="eastAsia"/>
        </w:rPr>
      </w:pP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snapToGrid w:val="0"/>
          <w:spacing w:val="17"/>
          <w:kern w:val="0"/>
        </w:rPr>
      </w:pPr>
      <w:r>
        <w:rPr>
          <w:rFonts w:hint="eastAsia"/>
          <w:kern w:val="0"/>
        </w:rPr>
        <w:t>作品三</w:t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</w:rPr>
      </w:pPr>
      <w:r>
        <w:rPr>
          <w:rFonts w:hint="eastAsia"/>
        </w:rPr>
        <w:t xml:space="preserve">            </w:t>
      </w:r>
      <w:r w:rsidR="00BA2920">
        <w:rPr>
          <w:rFonts w:hint="eastAsia"/>
          <w:noProof/>
        </w:rPr>
        <w:drawing>
          <wp:inline distT="0" distB="0" distL="0" distR="0">
            <wp:extent cx="2320290" cy="2259965"/>
            <wp:effectExtent l="19050" t="0" r="3810" b="0"/>
            <wp:docPr id="4" name="图片 13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5" descr="图片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</w:rPr>
      </w:pPr>
    </w:p>
    <w:p w:rsidR="00F101E9" w:rsidRDefault="00F101E9">
      <w:pPr>
        <w:autoSpaceDE w:val="0"/>
        <w:autoSpaceDN w:val="0"/>
        <w:adjustRightInd w:val="0"/>
        <w:snapToGrid w:val="0"/>
        <w:ind w:firstLineChars="100" w:firstLine="32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作品四</w:t>
      </w:r>
    </w:p>
    <w:p w:rsidR="00F101E9" w:rsidRDefault="00F101E9">
      <w:pPr>
        <w:autoSpaceDE w:val="0"/>
        <w:autoSpaceDN w:val="0"/>
        <w:adjustRightInd w:val="0"/>
        <w:snapToGrid w:val="0"/>
        <w:rPr>
          <w:rFonts w:ascii="仿宋_GB2312" w:hAnsi="仿宋_GB2312" w:cs="仿宋_GB2312" w:hint="eastAsia"/>
          <w:color w:val="000000"/>
          <w:szCs w:val="32"/>
        </w:rPr>
      </w:pPr>
      <w:r>
        <w:rPr>
          <w:rFonts w:hint="eastAsia"/>
        </w:rPr>
        <w:t xml:space="preserve">              </w:t>
      </w:r>
      <w:r w:rsidR="00BA2920">
        <w:rPr>
          <w:rFonts w:hint="eastAsia"/>
          <w:noProof/>
          <w:kern w:val="0"/>
        </w:rPr>
        <w:drawing>
          <wp:inline distT="0" distB="0" distL="0" distR="0">
            <wp:extent cx="2259965" cy="2199640"/>
            <wp:effectExtent l="19050" t="0" r="6985" b="0"/>
            <wp:docPr id="5" name="图片 147" descr="图片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7" descr="图片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kern w:val="0"/>
          <w:lang w:val="en-US" w:eastAsia="zh-CN"/>
        </w:rPr>
      </w:pPr>
    </w:p>
    <w:p w:rsidR="00F101E9" w:rsidRDefault="00F101E9">
      <w:pPr>
        <w:tabs>
          <w:tab w:val="left" w:pos="4700"/>
        </w:tabs>
        <w:ind w:firstLineChars="100" w:firstLine="320"/>
      </w:pPr>
      <w:r>
        <w:rPr>
          <w:rFonts w:hint="eastAsia"/>
          <w:snapToGrid w:val="0"/>
          <w:kern w:val="0"/>
        </w:rPr>
        <w:t>作品五</w:t>
      </w:r>
      <w:r>
        <w:rPr>
          <w:rFonts w:hint="eastAsia"/>
        </w:rPr>
        <w:t xml:space="preserve">      </w:t>
      </w:r>
    </w:p>
    <w:p w:rsidR="00F101E9" w:rsidRDefault="00F101E9">
      <w:pPr>
        <w:tabs>
          <w:tab w:val="left" w:pos="4700"/>
        </w:tabs>
        <w:rPr>
          <w:rFonts w:hint="eastAsia"/>
          <w:snapToGrid w:val="0"/>
          <w:kern w:val="0"/>
        </w:rPr>
      </w:pPr>
      <w:r>
        <w:rPr>
          <w:rFonts w:hint="eastAsia"/>
        </w:rPr>
        <w:t xml:space="preserve">              </w:t>
      </w:r>
      <w:r w:rsidR="00BA2920">
        <w:rPr>
          <w:rFonts w:hint="eastAsia"/>
          <w:noProof/>
        </w:rPr>
        <w:drawing>
          <wp:inline distT="0" distB="0" distL="0" distR="0">
            <wp:extent cx="1984375" cy="2078990"/>
            <wp:effectExtent l="19050" t="0" r="0" b="0"/>
            <wp:docPr id="6" name="图片 149" descr="图片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9" descr="图片三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E9" w:rsidRDefault="00F101E9">
      <w:pPr>
        <w:tabs>
          <w:tab w:val="left" w:pos="4700"/>
        </w:tabs>
        <w:ind w:leftChars="600" w:left="6400" w:hangingChars="1400" w:hanging="4480"/>
        <w:rPr>
          <w:rFonts w:hint="eastAsia"/>
          <w:snapToGrid w:val="0"/>
          <w:kern w:val="0"/>
        </w:rPr>
      </w:pPr>
    </w:p>
    <w:p w:rsidR="00F101E9" w:rsidRDefault="00F101E9">
      <w:pPr>
        <w:autoSpaceDE w:val="0"/>
        <w:autoSpaceDN w:val="0"/>
        <w:adjustRightInd w:val="0"/>
        <w:snapToGrid w:val="0"/>
        <w:ind w:firstLineChars="100" w:firstLine="320"/>
        <w:rPr>
          <w:rFonts w:ascii="Arial" w:hAnsi="Arial" w:cs="Arial" w:hint="eastAsia"/>
          <w:color w:val="000000"/>
          <w:spacing w:val="17"/>
          <w:szCs w:val="32"/>
        </w:rPr>
      </w:pPr>
      <w:r>
        <w:rPr>
          <w:rFonts w:ascii="Arial" w:hAnsi="Arial" w:cs="Arial" w:hint="eastAsia"/>
          <w:color w:val="000000"/>
          <w:szCs w:val="32"/>
        </w:rPr>
        <w:t>作品六</w:t>
      </w:r>
    </w:p>
    <w:p w:rsidR="00F101E9" w:rsidRDefault="00F101E9">
      <w:pPr>
        <w:autoSpaceDE w:val="0"/>
        <w:autoSpaceDN w:val="0"/>
        <w:adjustRightInd w:val="0"/>
        <w:snapToGrid w:val="0"/>
      </w:pPr>
      <w:r>
        <w:rPr>
          <w:rFonts w:ascii="Arial" w:hAnsi="Arial" w:cs="Arial" w:hint="eastAsia"/>
          <w:color w:val="000000"/>
          <w:szCs w:val="32"/>
        </w:rPr>
        <w:t xml:space="preserve">              </w:t>
      </w:r>
      <w:r w:rsidR="00BA2920">
        <w:rPr>
          <w:rFonts w:hint="eastAsia"/>
          <w:noProof/>
        </w:rPr>
        <w:drawing>
          <wp:inline distT="0" distB="0" distL="0" distR="0">
            <wp:extent cx="1941195" cy="2044700"/>
            <wp:effectExtent l="19050" t="0" r="1905" b="0"/>
            <wp:docPr id="7" name="图片 150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0" descr="图片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000000"/>
          <w:szCs w:val="32"/>
        </w:rPr>
        <w:t xml:space="preserve">  </w:t>
      </w: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kern w:val="0"/>
        </w:rPr>
      </w:pPr>
    </w:p>
    <w:p w:rsidR="00F101E9" w:rsidRDefault="00F101E9">
      <w:pPr>
        <w:tabs>
          <w:tab w:val="left" w:pos="4700"/>
        </w:tabs>
        <w:ind w:firstLineChars="100" w:firstLine="320"/>
        <w:rPr>
          <w:rFonts w:hint="eastAsia"/>
          <w:snapToGrid w:val="0"/>
          <w:kern w:val="0"/>
        </w:rPr>
      </w:pPr>
      <w:r>
        <w:rPr>
          <w:rFonts w:hint="eastAsia"/>
          <w:kern w:val="0"/>
        </w:rPr>
        <w:t>作品七</w:t>
      </w:r>
    </w:p>
    <w:p w:rsidR="00F101E9" w:rsidRDefault="00F101E9">
      <w:pPr>
        <w:tabs>
          <w:tab w:val="left" w:pos="4700"/>
        </w:tabs>
        <w:rPr>
          <w:rFonts w:hint="eastAsia"/>
          <w:snapToGrid w:val="0"/>
          <w:kern w:val="0"/>
        </w:rPr>
      </w:pPr>
      <w:r>
        <w:rPr>
          <w:rFonts w:hint="eastAsia"/>
        </w:rPr>
        <w:t xml:space="preserve">              </w:t>
      </w:r>
    </w:p>
    <w:p w:rsidR="00F101E9" w:rsidRDefault="00F101E9">
      <w:pPr>
        <w:tabs>
          <w:tab w:val="left" w:pos="4700"/>
        </w:tabs>
        <w:ind w:leftChars="400" w:left="6400" w:hangingChars="1600" w:hanging="512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</w:t>
      </w:r>
      <w:r w:rsidR="00BA2920">
        <w:rPr>
          <w:rFonts w:hint="eastAsia"/>
          <w:noProof/>
          <w:kern w:val="0"/>
        </w:rPr>
        <w:drawing>
          <wp:inline distT="0" distB="0" distL="0" distR="0">
            <wp:extent cx="2001520" cy="2165350"/>
            <wp:effectExtent l="19050" t="0" r="0" b="0"/>
            <wp:docPr id="8" name="图片 151" descr="图片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 descr="图片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E9" w:rsidRDefault="00BA2920">
      <w:pPr>
        <w:tabs>
          <w:tab w:val="left" w:pos="4700"/>
        </w:tabs>
        <w:ind w:firstLineChars="100" w:firstLine="320"/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10348595</wp:posOffset>
            </wp:positionV>
            <wp:extent cx="2159000" cy="2163445"/>
            <wp:effectExtent l="19050" t="0" r="0" b="0"/>
            <wp:wrapNone/>
            <wp:docPr id="80" name="Picture 4" descr="中山两新党建 logo创思广告方案1分页4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山两新党建 logo创思广告方案1分页4_cop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1E9">
        <w:rPr>
          <w:rFonts w:hint="eastAsia"/>
        </w:rPr>
        <w:t>作品八</w:t>
      </w:r>
    </w:p>
    <w:p w:rsidR="00F101E9" w:rsidRDefault="00F101E9">
      <w:pPr>
        <w:tabs>
          <w:tab w:val="left" w:pos="4700"/>
        </w:tabs>
        <w:ind w:leftChars="400" w:left="6400" w:hangingChars="1600" w:hanging="5120"/>
        <w:rPr>
          <w:rFonts w:hint="eastAsia"/>
        </w:rPr>
      </w:pPr>
      <w:r>
        <w:rPr>
          <w:rFonts w:hint="eastAsia"/>
        </w:rPr>
        <w:t xml:space="preserve">      </w:t>
      </w:r>
      <w:r w:rsidR="00BA2920">
        <w:rPr>
          <w:noProof/>
        </w:rPr>
        <w:drawing>
          <wp:inline distT="0" distB="0" distL="0" distR="0">
            <wp:extent cx="2199640" cy="1941195"/>
            <wp:effectExtent l="19050" t="0" r="0" b="0"/>
            <wp:docPr id="9" name="图片 152" descr="图片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2" descr="图片八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E9" w:rsidRDefault="00F101E9">
      <w:pPr>
        <w:tabs>
          <w:tab w:val="left" w:pos="4700"/>
        </w:tabs>
        <w:ind w:leftChars="400" w:left="6400" w:hangingChars="1600" w:hanging="5120"/>
      </w:pPr>
    </w:p>
    <w:p w:rsidR="00F101E9" w:rsidRDefault="00F101E9">
      <w:pPr>
        <w:autoSpaceDE w:val="0"/>
        <w:autoSpaceDN w:val="0"/>
        <w:adjustRightInd w:val="0"/>
        <w:snapToGrid w:val="0"/>
        <w:ind w:firstLineChars="100" w:firstLine="320"/>
        <w:rPr>
          <w:rFonts w:hint="eastAsia"/>
          <w:snapToGrid w:val="0"/>
          <w:spacing w:val="17"/>
          <w:kern w:val="0"/>
        </w:rPr>
      </w:pPr>
      <w:r>
        <w:rPr>
          <w:rFonts w:hint="eastAsia"/>
          <w:snapToGrid w:val="0"/>
          <w:kern w:val="0"/>
        </w:rPr>
        <w:t>作品九</w:t>
      </w:r>
    </w:p>
    <w:p w:rsidR="00F101E9" w:rsidRDefault="00F101E9">
      <w:pPr>
        <w:autoSpaceDE w:val="0"/>
        <w:autoSpaceDN w:val="0"/>
        <w:adjustRightInd w:val="0"/>
        <w:snapToGrid w:val="0"/>
        <w:rPr>
          <w:rFonts w:hint="eastAsia"/>
        </w:rPr>
      </w:pPr>
      <w:r>
        <w:rPr>
          <w:rFonts w:hint="eastAsia"/>
          <w:snapToGrid w:val="0"/>
          <w:kern w:val="0"/>
        </w:rPr>
        <w:t xml:space="preserve">              </w:t>
      </w:r>
      <w:r w:rsidR="00BA2920">
        <w:rPr>
          <w:rFonts w:ascii="仿宋_GB2312" w:hAnsi="仿宋_GB2312" w:cs="仿宋_GB2312" w:hint="eastAsia"/>
          <w:noProof/>
          <w:color w:val="000000"/>
          <w:szCs w:val="32"/>
        </w:rPr>
        <w:drawing>
          <wp:inline distT="0" distB="0" distL="0" distR="0">
            <wp:extent cx="2191385" cy="2242820"/>
            <wp:effectExtent l="19050" t="0" r="0" b="0"/>
            <wp:docPr id="10" name="图片 15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8" descr="图片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  <w:kern w:val="0"/>
        </w:rPr>
        <w:t xml:space="preserve">      </w:t>
      </w:r>
      <w:r>
        <w:rPr>
          <w:rFonts w:hint="eastAsia"/>
        </w:rPr>
        <w:t xml:space="preserve"> </w:t>
      </w:r>
    </w:p>
    <w:p w:rsidR="00F101E9" w:rsidRDefault="00F101E9">
      <w:pPr>
        <w:autoSpaceDE w:val="0"/>
        <w:autoSpaceDN w:val="0"/>
        <w:adjustRightInd w:val="0"/>
        <w:snapToGrid w:val="0"/>
        <w:ind w:firstLineChars="100" w:firstLine="320"/>
        <w:rPr>
          <w:rFonts w:hint="eastAsia"/>
        </w:rPr>
      </w:pPr>
    </w:p>
    <w:p w:rsidR="00F101E9" w:rsidRDefault="00F101E9">
      <w:pPr>
        <w:autoSpaceDE w:val="0"/>
        <w:autoSpaceDN w:val="0"/>
        <w:adjustRightInd w:val="0"/>
        <w:snapToGrid w:val="0"/>
        <w:ind w:firstLineChars="100" w:firstLine="320"/>
        <w:rPr>
          <w:rFonts w:hint="eastAsia"/>
        </w:rPr>
      </w:pPr>
      <w:r>
        <w:rPr>
          <w:rFonts w:hint="eastAsia"/>
        </w:rPr>
        <w:t>作品十</w:t>
      </w:r>
    </w:p>
    <w:p w:rsidR="00F101E9" w:rsidRDefault="00F101E9">
      <w:pPr>
        <w:autoSpaceDE w:val="0"/>
        <w:autoSpaceDN w:val="0"/>
        <w:adjustRightInd w:val="0"/>
        <w:snapToGrid w:val="0"/>
        <w:rPr>
          <w:rFonts w:hint="eastAsia"/>
        </w:rPr>
      </w:pPr>
      <w:r>
        <w:rPr>
          <w:rFonts w:hint="eastAsia"/>
          <w:snapToGrid w:val="0"/>
          <w:kern w:val="0"/>
        </w:rPr>
        <w:t xml:space="preserve">              </w:t>
      </w:r>
      <w:r w:rsidR="00BA2920">
        <w:rPr>
          <w:rFonts w:hint="eastAsia"/>
          <w:noProof/>
          <w:kern w:val="0"/>
        </w:rPr>
        <w:drawing>
          <wp:inline distT="0" distB="0" distL="0" distR="0">
            <wp:extent cx="2277110" cy="2078990"/>
            <wp:effectExtent l="19050" t="0" r="8890" b="0"/>
            <wp:docPr id="11" name="图片 16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0" descr="图片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1E9">
      <w:footerReference w:type="even" r:id="rId18"/>
      <w:footerReference w:type="default" r:id="rId19"/>
      <w:pgSz w:w="11906" w:h="16838"/>
      <w:pgMar w:top="2211" w:right="1531" w:bottom="1871" w:left="1531" w:header="0" w:footer="1361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D0" w:rsidRDefault="00A40FD0">
      <w:r>
        <w:separator/>
      </w:r>
    </w:p>
  </w:endnote>
  <w:endnote w:type="continuationSeparator" w:id="1">
    <w:p w:rsidR="00A40FD0" w:rsidRDefault="00A4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E9" w:rsidRDefault="00F101E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101E9" w:rsidRDefault="00F101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E9" w:rsidRDefault="00F101E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A2920">
      <w:rPr>
        <w:rStyle w:val="a3"/>
        <w:noProof/>
      </w:rPr>
      <w:t>1</w:t>
    </w:r>
    <w:r>
      <w:fldChar w:fldCharType="end"/>
    </w:r>
  </w:p>
  <w:p w:rsidR="00F101E9" w:rsidRDefault="00F101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D0" w:rsidRDefault="00A40FD0">
      <w:r>
        <w:separator/>
      </w:r>
    </w:p>
  </w:footnote>
  <w:footnote w:type="continuationSeparator" w:id="1">
    <w:p w:rsidR="00A40FD0" w:rsidRDefault="00A40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425"/>
  <w:drawingGridHorizontalSpacing w:val="287"/>
  <w:drawingGridVerticalSpacing w:val="435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576EE"/>
    <w:rsid w:val="00005C6B"/>
    <w:rsid w:val="0003404E"/>
    <w:rsid w:val="0006099C"/>
    <w:rsid w:val="00067F14"/>
    <w:rsid w:val="00071B57"/>
    <w:rsid w:val="000A5E77"/>
    <w:rsid w:val="000A5FD0"/>
    <w:rsid w:val="000B1E95"/>
    <w:rsid w:val="000E33E4"/>
    <w:rsid w:val="000E6B8C"/>
    <w:rsid w:val="00103176"/>
    <w:rsid w:val="001226D9"/>
    <w:rsid w:val="0012484A"/>
    <w:rsid w:val="0014341A"/>
    <w:rsid w:val="001546D8"/>
    <w:rsid w:val="001570EA"/>
    <w:rsid w:val="00174AFC"/>
    <w:rsid w:val="0019380E"/>
    <w:rsid w:val="001A0B34"/>
    <w:rsid w:val="001B5592"/>
    <w:rsid w:val="001D762D"/>
    <w:rsid w:val="001D790A"/>
    <w:rsid w:val="001F18FA"/>
    <w:rsid w:val="002112F7"/>
    <w:rsid w:val="00211F5C"/>
    <w:rsid w:val="0025088A"/>
    <w:rsid w:val="002509CC"/>
    <w:rsid w:val="0026553A"/>
    <w:rsid w:val="002672F5"/>
    <w:rsid w:val="00287CF9"/>
    <w:rsid w:val="00292568"/>
    <w:rsid w:val="00295F45"/>
    <w:rsid w:val="002A0653"/>
    <w:rsid w:val="002A125F"/>
    <w:rsid w:val="002A7ECF"/>
    <w:rsid w:val="002B45C8"/>
    <w:rsid w:val="002E1DD4"/>
    <w:rsid w:val="002E4F08"/>
    <w:rsid w:val="002F13FB"/>
    <w:rsid w:val="002F7CFE"/>
    <w:rsid w:val="00310177"/>
    <w:rsid w:val="00316144"/>
    <w:rsid w:val="0034142B"/>
    <w:rsid w:val="0034212F"/>
    <w:rsid w:val="00370DD9"/>
    <w:rsid w:val="00376F3E"/>
    <w:rsid w:val="0038254E"/>
    <w:rsid w:val="003A11CD"/>
    <w:rsid w:val="003A5953"/>
    <w:rsid w:val="003A6A14"/>
    <w:rsid w:val="003E4495"/>
    <w:rsid w:val="003F09AC"/>
    <w:rsid w:val="003F7E02"/>
    <w:rsid w:val="00402C44"/>
    <w:rsid w:val="00406032"/>
    <w:rsid w:val="00421D9E"/>
    <w:rsid w:val="00423B60"/>
    <w:rsid w:val="00430609"/>
    <w:rsid w:val="00431495"/>
    <w:rsid w:val="00452DDC"/>
    <w:rsid w:val="00454395"/>
    <w:rsid w:val="004623C8"/>
    <w:rsid w:val="00492897"/>
    <w:rsid w:val="004A6E68"/>
    <w:rsid w:val="004B7E1E"/>
    <w:rsid w:val="004C5015"/>
    <w:rsid w:val="0051542B"/>
    <w:rsid w:val="005167A6"/>
    <w:rsid w:val="005226F4"/>
    <w:rsid w:val="0052483B"/>
    <w:rsid w:val="005334BF"/>
    <w:rsid w:val="00545F9B"/>
    <w:rsid w:val="00557B0B"/>
    <w:rsid w:val="005618C1"/>
    <w:rsid w:val="005C7AA2"/>
    <w:rsid w:val="005D04D5"/>
    <w:rsid w:val="005F7288"/>
    <w:rsid w:val="00603D30"/>
    <w:rsid w:val="00605D6B"/>
    <w:rsid w:val="00654B5F"/>
    <w:rsid w:val="00655A56"/>
    <w:rsid w:val="00655B3E"/>
    <w:rsid w:val="006747E5"/>
    <w:rsid w:val="00682CD7"/>
    <w:rsid w:val="00691D86"/>
    <w:rsid w:val="00691DDB"/>
    <w:rsid w:val="006951CC"/>
    <w:rsid w:val="006959FA"/>
    <w:rsid w:val="00695D37"/>
    <w:rsid w:val="006A2533"/>
    <w:rsid w:val="006A7436"/>
    <w:rsid w:val="006C01DF"/>
    <w:rsid w:val="006C3295"/>
    <w:rsid w:val="006E009C"/>
    <w:rsid w:val="006E4F8A"/>
    <w:rsid w:val="006F4ACB"/>
    <w:rsid w:val="00705346"/>
    <w:rsid w:val="00710D86"/>
    <w:rsid w:val="007154F4"/>
    <w:rsid w:val="00716E18"/>
    <w:rsid w:val="00721773"/>
    <w:rsid w:val="00756570"/>
    <w:rsid w:val="00771E7B"/>
    <w:rsid w:val="007A165B"/>
    <w:rsid w:val="007A6D37"/>
    <w:rsid w:val="007C60F7"/>
    <w:rsid w:val="007E3C5B"/>
    <w:rsid w:val="007E4329"/>
    <w:rsid w:val="007E6372"/>
    <w:rsid w:val="00803CD3"/>
    <w:rsid w:val="0082697B"/>
    <w:rsid w:val="00845675"/>
    <w:rsid w:val="008567C7"/>
    <w:rsid w:val="00860E5B"/>
    <w:rsid w:val="00892CA7"/>
    <w:rsid w:val="008942BE"/>
    <w:rsid w:val="008A240D"/>
    <w:rsid w:val="008A5381"/>
    <w:rsid w:val="008C72DB"/>
    <w:rsid w:val="008D532A"/>
    <w:rsid w:val="008D7F17"/>
    <w:rsid w:val="0092247C"/>
    <w:rsid w:val="0092419B"/>
    <w:rsid w:val="00924CA0"/>
    <w:rsid w:val="00933D6F"/>
    <w:rsid w:val="009437C9"/>
    <w:rsid w:val="00960B69"/>
    <w:rsid w:val="00976CB5"/>
    <w:rsid w:val="00981684"/>
    <w:rsid w:val="009A0A40"/>
    <w:rsid w:val="009A6BDC"/>
    <w:rsid w:val="009E02E8"/>
    <w:rsid w:val="009E284F"/>
    <w:rsid w:val="009E3797"/>
    <w:rsid w:val="009E7499"/>
    <w:rsid w:val="00A019D2"/>
    <w:rsid w:val="00A17D12"/>
    <w:rsid w:val="00A40FD0"/>
    <w:rsid w:val="00A443AF"/>
    <w:rsid w:val="00A45D41"/>
    <w:rsid w:val="00A461EF"/>
    <w:rsid w:val="00A64F08"/>
    <w:rsid w:val="00A666E5"/>
    <w:rsid w:val="00A817F0"/>
    <w:rsid w:val="00A82367"/>
    <w:rsid w:val="00A93F0A"/>
    <w:rsid w:val="00AA6BC4"/>
    <w:rsid w:val="00AC7FAB"/>
    <w:rsid w:val="00AD0FEA"/>
    <w:rsid w:val="00B169DA"/>
    <w:rsid w:val="00B274A8"/>
    <w:rsid w:val="00B40B34"/>
    <w:rsid w:val="00B414C3"/>
    <w:rsid w:val="00B60889"/>
    <w:rsid w:val="00B64AFB"/>
    <w:rsid w:val="00B707A1"/>
    <w:rsid w:val="00B731C5"/>
    <w:rsid w:val="00B85172"/>
    <w:rsid w:val="00B97675"/>
    <w:rsid w:val="00BA03B8"/>
    <w:rsid w:val="00BA1A88"/>
    <w:rsid w:val="00BA2920"/>
    <w:rsid w:val="00BB3B0F"/>
    <w:rsid w:val="00BB4130"/>
    <w:rsid w:val="00BC357A"/>
    <w:rsid w:val="00BD7207"/>
    <w:rsid w:val="00BE10CD"/>
    <w:rsid w:val="00C015C4"/>
    <w:rsid w:val="00C02EB7"/>
    <w:rsid w:val="00C12A3E"/>
    <w:rsid w:val="00C42D98"/>
    <w:rsid w:val="00C5042A"/>
    <w:rsid w:val="00C57E2F"/>
    <w:rsid w:val="00C663D9"/>
    <w:rsid w:val="00C93E50"/>
    <w:rsid w:val="00CD2A16"/>
    <w:rsid w:val="00CF7939"/>
    <w:rsid w:val="00D22904"/>
    <w:rsid w:val="00D2485B"/>
    <w:rsid w:val="00D3194A"/>
    <w:rsid w:val="00D53300"/>
    <w:rsid w:val="00D5752A"/>
    <w:rsid w:val="00D61EBE"/>
    <w:rsid w:val="00D64BD5"/>
    <w:rsid w:val="00DB543A"/>
    <w:rsid w:val="00DB6BA5"/>
    <w:rsid w:val="00DC26D7"/>
    <w:rsid w:val="00DD2291"/>
    <w:rsid w:val="00DD3001"/>
    <w:rsid w:val="00DE679D"/>
    <w:rsid w:val="00DF7B07"/>
    <w:rsid w:val="00E103FE"/>
    <w:rsid w:val="00E139D5"/>
    <w:rsid w:val="00E16FA9"/>
    <w:rsid w:val="00E25D3F"/>
    <w:rsid w:val="00E43A95"/>
    <w:rsid w:val="00E4698F"/>
    <w:rsid w:val="00E576EE"/>
    <w:rsid w:val="00E617B4"/>
    <w:rsid w:val="00E61C2A"/>
    <w:rsid w:val="00E64D78"/>
    <w:rsid w:val="00E677B8"/>
    <w:rsid w:val="00E76BB4"/>
    <w:rsid w:val="00E83B4E"/>
    <w:rsid w:val="00E961F9"/>
    <w:rsid w:val="00EA3167"/>
    <w:rsid w:val="00EB3034"/>
    <w:rsid w:val="00EB3B90"/>
    <w:rsid w:val="00EB64AB"/>
    <w:rsid w:val="00EF27F4"/>
    <w:rsid w:val="00EF695A"/>
    <w:rsid w:val="00F01F8D"/>
    <w:rsid w:val="00F101E9"/>
    <w:rsid w:val="00F2224C"/>
    <w:rsid w:val="00F32740"/>
    <w:rsid w:val="00F34FD0"/>
    <w:rsid w:val="00F371A1"/>
    <w:rsid w:val="00F53AB1"/>
    <w:rsid w:val="00F56A7B"/>
    <w:rsid w:val="00F604A3"/>
    <w:rsid w:val="00F675E2"/>
    <w:rsid w:val="00F707F5"/>
    <w:rsid w:val="00F87A8C"/>
    <w:rsid w:val="00F9487B"/>
    <w:rsid w:val="00F97C53"/>
    <w:rsid w:val="00FF6CF9"/>
    <w:rsid w:val="039D3BBB"/>
    <w:rsid w:val="03F365D4"/>
    <w:rsid w:val="06405BA6"/>
    <w:rsid w:val="0FCF0AD1"/>
    <w:rsid w:val="10075F08"/>
    <w:rsid w:val="11074096"/>
    <w:rsid w:val="12963BF2"/>
    <w:rsid w:val="12E52EAD"/>
    <w:rsid w:val="143754FE"/>
    <w:rsid w:val="157C1B72"/>
    <w:rsid w:val="17580CF8"/>
    <w:rsid w:val="18005103"/>
    <w:rsid w:val="1B962211"/>
    <w:rsid w:val="1BC13C35"/>
    <w:rsid w:val="1C153D26"/>
    <w:rsid w:val="1D935EA1"/>
    <w:rsid w:val="1E9A39E0"/>
    <w:rsid w:val="1FE8321A"/>
    <w:rsid w:val="20563E14"/>
    <w:rsid w:val="212A6CA7"/>
    <w:rsid w:val="212D439E"/>
    <w:rsid w:val="21FC552D"/>
    <w:rsid w:val="23A24DC6"/>
    <w:rsid w:val="25336EA0"/>
    <w:rsid w:val="25374300"/>
    <w:rsid w:val="263942AE"/>
    <w:rsid w:val="2B836609"/>
    <w:rsid w:val="2EB45540"/>
    <w:rsid w:val="30D15767"/>
    <w:rsid w:val="31D13FDF"/>
    <w:rsid w:val="32641954"/>
    <w:rsid w:val="344752BE"/>
    <w:rsid w:val="34A7736A"/>
    <w:rsid w:val="352723AE"/>
    <w:rsid w:val="353761F5"/>
    <w:rsid w:val="35D935BF"/>
    <w:rsid w:val="36EF3292"/>
    <w:rsid w:val="37FB1B50"/>
    <w:rsid w:val="389F0797"/>
    <w:rsid w:val="39C00133"/>
    <w:rsid w:val="3ACB289C"/>
    <w:rsid w:val="3E38464B"/>
    <w:rsid w:val="41D035C8"/>
    <w:rsid w:val="429726B6"/>
    <w:rsid w:val="4BDF6C5C"/>
    <w:rsid w:val="4DA8702E"/>
    <w:rsid w:val="500D0BA8"/>
    <w:rsid w:val="535149C9"/>
    <w:rsid w:val="55327F27"/>
    <w:rsid w:val="5590680B"/>
    <w:rsid w:val="56326E63"/>
    <w:rsid w:val="588D4416"/>
    <w:rsid w:val="5C595FA9"/>
    <w:rsid w:val="62D563CA"/>
    <w:rsid w:val="648C4428"/>
    <w:rsid w:val="68853566"/>
    <w:rsid w:val="68DA09EC"/>
    <w:rsid w:val="69723ED8"/>
    <w:rsid w:val="6BCE235C"/>
    <w:rsid w:val="6D947177"/>
    <w:rsid w:val="6DB37934"/>
    <w:rsid w:val="71262FC8"/>
    <w:rsid w:val="71E746B4"/>
    <w:rsid w:val="72C335F3"/>
    <w:rsid w:val="7371293B"/>
    <w:rsid w:val="74BB65D5"/>
    <w:rsid w:val="78236796"/>
    <w:rsid w:val="7C411DCE"/>
    <w:rsid w:val="7DC16F92"/>
    <w:rsid w:val="7E7149EC"/>
    <w:rsid w:val="7FA0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日期 Char"/>
    <w:basedOn w:val="a0"/>
    <w:link w:val="a5"/>
    <w:rPr>
      <w:rFonts w:eastAsia="仿宋_GB2312"/>
      <w:kern w:val="2"/>
      <w:sz w:val="32"/>
    </w:rPr>
  </w:style>
  <w:style w:type="character" w:customStyle="1" w:styleId="Char0">
    <w:name w:val="页脚 Char"/>
    <w:basedOn w:val="a0"/>
    <w:link w:val="a6"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7"/>
    <w:rPr>
      <w:rFonts w:eastAsia="仿宋_GB2312"/>
      <w:kern w:val="2"/>
      <w:sz w:val="18"/>
      <w:szCs w:val="18"/>
    </w:rPr>
  </w:style>
  <w:style w:type="paragraph" w:styleId="a5">
    <w:name w:val="Date"/>
    <w:basedOn w:val="a"/>
    <w:next w:val="a"/>
    <w:link w:val="Char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xzx\&#20004;&#26032;&#21150;&#20844;&#23460;\2012\2&#12289;&#25991;&#20214;&#27169;&#26495;\&#9632;%20&#20415;&#31546;&#22836;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■ 便笺头A4</Template>
  <TotalTime>264</TotalTime>
  <Pages>4</Pages>
  <Words>42</Words>
  <Characters>241</Characters>
  <Application>Microsoft Office Word</Application>
  <DocSecurity>0</DocSecurity>
  <Lines>2</Lines>
  <Paragraphs>1</Paragraphs>
  <ScaleCrop>false</ScaleCrop>
  <Company>newyes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中共中山市委组织部</dc:title>
  <dc:creator>雨林木风</dc:creator>
  <cp:lastModifiedBy>微软用户</cp:lastModifiedBy>
  <cp:revision>2</cp:revision>
  <cp:lastPrinted>2018-05-24T07:55:00Z</cp:lastPrinted>
  <dcterms:created xsi:type="dcterms:W3CDTF">2018-05-25T07:56:00Z</dcterms:created>
  <dcterms:modified xsi:type="dcterms:W3CDTF">2018-05-25T07:56:00Z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